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CF33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23DD3" wp14:editId="6BFABAF7">
                <wp:simplePos x="0" y="0"/>
                <wp:positionH relativeFrom="column">
                  <wp:posOffset>4686300</wp:posOffset>
                </wp:positionH>
                <wp:positionV relativeFrom="paragraph">
                  <wp:posOffset>7543800</wp:posOffset>
                </wp:positionV>
                <wp:extent cx="1600200" cy="11811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805" w:rsidRPr="00CF3346" w:rsidRDefault="00172F72" w:rsidP="00823805">
                            <w:pPr>
                              <w:pStyle w:val="Hours"/>
                              <w:rPr>
                                <w:sz w:val="24"/>
                              </w:rPr>
                            </w:pPr>
                            <w:r w:rsidRPr="00CF3346">
                              <w:rPr>
                                <w:sz w:val="24"/>
                              </w:rPr>
                              <w:t>Meetings will be in the St. Joseph</w:t>
                            </w:r>
                            <w:r w:rsidR="00C40FA8">
                              <w:rPr>
                                <w:sz w:val="24"/>
                              </w:rPr>
                              <w:t>’</w:t>
                            </w:r>
                            <w:r w:rsidRPr="00CF3346">
                              <w:rPr>
                                <w:sz w:val="24"/>
                              </w:rPr>
                              <w:t>s Room from 7:30-9</w:t>
                            </w:r>
                            <w:r w:rsidR="00C40FA8">
                              <w:rPr>
                                <w:sz w:val="24"/>
                              </w:rPr>
                              <w:t>:00 pm</w:t>
                            </w:r>
                            <w:r w:rsidRPr="00CF3346">
                              <w:rPr>
                                <w:sz w:val="24"/>
                              </w:rPr>
                              <w:t>. Study/</w:t>
                            </w:r>
                            <w:r w:rsidR="00C40FA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346">
                              <w:rPr>
                                <w:sz w:val="24"/>
                              </w:rPr>
                              <w:t>Social Hour is at 7</w:t>
                            </w:r>
                            <w:r w:rsidR="00C40FA8">
                              <w:rPr>
                                <w:sz w:val="24"/>
                              </w:rPr>
                              <w:t>:00 pm.</w:t>
                            </w:r>
                          </w:p>
                          <w:p w:rsidR="00823805" w:rsidRPr="00823805" w:rsidRDefault="00823805" w:rsidP="00823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9pt;margin-top:594pt;width:126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6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" filled="f" stroked="f">
                <v:textbox>
                  <w:txbxContent>
                    <w:p w:rsidR="00823805" w:rsidRPr="00CF3346" w:rsidRDefault="00172F72" w:rsidP="00823805">
                      <w:pPr>
                        <w:pStyle w:val="Hours"/>
                        <w:rPr>
                          <w:sz w:val="24"/>
                        </w:rPr>
                      </w:pPr>
                      <w:r w:rsidRPr="00CF3346">
                        <w:rPr>
                          <w:sz w:val="24"/>
                        </w:rPr>
                        <w:t>Meetings will be in the St. Joseph</w:t>
                      </w:r>
                      <w:r w:rsidR="00C40FA8">
                        <w:rPr>
                          <w:sz w:val="24"/>
                        </w:rPr>
                        <w:t>’</w:t>
                      </w:r>
                      <w:r w:rsidRPr="00CF3346">
                        <w:rPr>
                          <w:sz w:val="24"/>
                        </w:rPr>
                        <w:t>s Room from 7:30-9</w:t>
                      </w:r>
                      <w:r w:rsidR="00C40FA8">
                        <w:rPr>
                          <w:sz w:val="24"/>
                        </w:rPr>
                        <w:t>:00 pm</w:t>
                      </w:r>
                      <w:r w:rsidRPr="00CF3346">
                        <w:rPr>
                          <w:sz w:val="24"/>
                        </w:rPr>
                        <w:t>. Study/</w:t>
                      </w:r>
                      <w:r w:rsidR="00C40FA8">
                        <w:rPr>
                          <w:sz w:val="24"/>
                        </w:rPr>
                        <w:t xml:space="preserve"> </w:t>
                      </w:r>
                      <w:r w:rsidRPr="00CF3346">
                        <w:rPr>
                          <w:sz w:val="24"/>
                        </w:rPr>
                        <w:t>Social Hour is at 7</w:t>
                      </w:r>
                      <w:r w:rsidR="00C40FA8">
                        <w:rPr>
                          <w:sz w:val="24"/>
                        </w:rPr>
                        <w:t>:00 pm.</w:t>
                      </w:r>
                    </w:p>
                    <w:p w:rsidR="00823805" w:rsidRPr="00823805" w:rsidRDefault="00823805" w:rsidP="008238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52E7A" wp14:editId="12A4CF52">
                <wp:simplePos x="0" y="0"/>
                <wp:positionH relativeFrom="column">
                  <wp:posOffset>4686300</wp:posOffset>
                </wp:positionH>
                <wp:positionV relativeFrom="paragraph">
                  <wp:posOffset>7518400</wp:posOffset>
                </wp:positionV>
                <wp:extent cx="1600200" cy="1206500"/>
                <wp:effectExtent l="0" t="0" r="19050" b="1270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69pt;margin-top:592pt;width:126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1786FA" wp14:editId="6FA1EF5F">
                <wp:simplePos x="0" y="0"/>
                <wp:positionH relativeFrom="column">
                  <wp:posOffset>4559300</wp:posOffset>
                </wp:positionH>
                <wp:positionV relativeFrom="paragraph">
                  <wp:posOffset>584200</wp:posOffset>
                </wp:positionV>
                <wp:extent cx="1838325" cy="69342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E0" w:rsidRPr="00575EE0" w:rsidRDefault="00575EE0" w:rsidP="00575EE0">
                            <w:pPr>
                              <w:pStyle w:val="Special"/>
                              <w:jc w:val="left"/>
                              <w:rPr>
                                <w:sz w:val="32"/>
                              </w:rPr>
                            </w:pPr>
                            <w:r w:rsidRPr="00575EE0">
                              <w:rPr>
                                <w:sz w:val="32"/>
                              </w:rPr>
                              <w:t>September</w:t>
                            </w:r>
                            <w:r>
                              <w:rPr>
                                <w:sz w:val="32"/>
                              </w:rPr>
                              <w:t xml:space="preserve"> 14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September 21 </w:t>
                            </w:r>
                            <w:r>
                              <w:rPr>
                                <w:sz w:val="32"/>
                              </w:rPr>
                              <w:br/>
                              <w:t>September 28</w:t>
                            </w:r>
                            <w:r>
                              <w:rPr>
                                <w:sz w:val="32"/>
                              </w:rPr>
                              <w:br/>
                              <w:t>October 12</w:t>
                            </w:r>
                            <w:r>
                              <w:rPr>
                                <w:sz w:val="32"/>
                              </w:rPr>
                              <w:br/>
                              <w:t>October 19</w:t>
                            </w:r>
                            <w:r>
                              <w:rPr>
                                <w:sz w:val="32"/>
                              </w:rPr>
                              <w:br/>
                              <w:t>November 2</w:t>
                            </w:r>
                            <w:r>
                              <w:rPr>
                                <w:sz w:val="32"/>
                              </w:rPr>
                              <w:br/>
                              <w:t>November 9</w:t>
                            </w:r>
                            <w:r>
                              <w:rPr>
                                <w:sz w:val="32"/>
                              </w:rPr>
                              <w:br/>
                              <w:t>Nov</w:t>
                            </w:r>
                            <w:r w:rsidR="00CF3346">
                              <w:rPr>
                                <w:sz w:val="32"/>
                              </w:rPr>
                              <w:t>ember 16</w:t>
                            </w:r>
                            <w:r w:rsidR="00CF3346">
                              <w:rPr>
                                <w:sz w:val="32"/>
                              </w:rPr>
                              <w:br/>
                              <w:t>December 7</w:t>
                            </w:r>
                            <w:r w:rsidR="00CF3346">
                              <w:rPr>
                                <w:sz w:val="32"/>
                              </w:rPr>
                              <w:br/>
                              <w:t>December 14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="00172F72">
                              <w:rPr>
                                <w:sz w:val="32"/>
                              </w:rPr>
                              <w:t xml:space="preserve">January 4 </w:t>
                            </w:r>
                            <w:r>
                              <w:rPr>
                                <w:sz w:val="32"/>
                              </w:rPr>
                              <w:t>January 18</w:t>
                            </w:r>
                            <w:r>
                              <w:rPr>
                                <w:sz w:val="32"/>
                              </w:rPr>
                              <w:br/>
                              <w:t>January 25</w:t>
                            </w:r>
                            <w:r>
                              <w:rPr>
                                <w:sz w:val="32"/>
                              </w:rPr>
                              <w:br/>
                              <w:t>February 1</w:t>
                            </w:r>
                            <w:r>
                              <w:rPr>
                                <w:sz w:val="32"/>
                              </w:rPr>
                              <w:br/>
                              <w:t>February 8</w:t>
                            </w:r>
                            <w:r>
                              <w:rPr>
                                <w:sz w:val="32"/>
                              </w:rPr>
                              <w:br/>
                              <w:t>February 15</w:t>
                            </w:r>
                            <w:r>
                              <w:rPr>
                                <w:sz w:val="32"/>
                              </w:rPr>
                              <w:br/>
                              <w:t>February 22</w:t>
                            </w:r>
                            <w:r>
                              <w:rPr>
                                <w:sz w:val="32"/>
                              </w:rPr>
                              <w:br/>
                              <w:t>March</w:t>
                            </w:r>
                            <w:r w:rsidR="00172F72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</w:rPr>
                              <w:br/>
                              <w:t>March 15</w:t>
                            </w:r>
                            <w:r>
                              <w:rPr>
                                <w:sz w:val="32"/>
                              </w:rPr>
                              <w:br/>
                              <w:t>March 22</w:t>
                            </w:r>
                            <w:r>
                              <w:rPr>
                                <w:sz w:val="32"/>
                              </w:rPr>
                              <w:br/>
                              <w:t>March 29</w:t>
                            </w:r>
                            <w:r>
                              <w:rPr>
                                <w:sz w:val="32"/>
                              </w:rPr>
                              <w:br/>
                              <w:t>April 5</w:t>
                            </w:r>
                            <w:r>
                              <w:rPr>
                                <w:sz w:val="32"/>
                              </w:rPr>
                              <w:br/>
                              <w:t>April 12</w:t>
                            </w:r>
                            <w:r>
                              <w:rPr>
                                <w:sz w:val="32"/>
                              </w:rPr>
                              <w:br/>
                              <w:t>April 19</w:t>
                            </w:r>
                            <w:r>
                              <w:rPr>
                                <w:sz w:val="32"/>
                              </w:rPr>
                              <w:br/>
                              <w:t>April 26</w:t>
                            </w:r>
                            <w:r>
                              <w:rPr>
                                <w:sz w:val="32"/>
                              </w:rPr>
                              <w:br/>
                              <w:t>May 3</w:t>
                            </w:r>
                            <w:r>
                              <w:rPr>
                                <w:sz w:val="32"/>
                              </w:rPr>
                              <w:br/>
                              <w:t>Ma</w:t>
                            </w:r>
                            <w:bookmarkStart w:id="0" w:name="_GoBack"/>
                            <w:bookmarkEnd w:id="0"/>
                            <w:r w:rsidR="00CF3346">
                              <w:rPr>
                                <w:sz w:val="32"/>
                              </w:rPr>
                              <w:t>y 17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59pt;margin-top:46pt;width:144.75pt;height:5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" filled="f" stroked="f">
                <v:textbox>
                  <w:txbxContent>
                    <w:p w:rsidR="00575EE0" w:rsidRPr="00575EE0" w:rsidRDefault="00575EE0" w:rsidP="00575EE0">
                      <w:pPr>
                        <w:pStyle w:val="Special"/>
                        <w:jc w:val="left"/>
                        <w:rPr>
                          <w:sz w:val="32"/>
                        </w:rPr>
                      </w:pPr>
                      <w:r w:rsidRPr="00575EE0">
                        <w:rPr>
                          <w:sz w:val="32"/>
                        </w:rPr>
                        <w:t>September</w:t>
                      </w:r>
                      <w:r>
                        <w:rPr>
                          <w:sz w:val="32"/>
                        </w:rPr>
                        <w:t xml:space="preserve"> 14</w:t>
                      </w:r>
                      <w:r>
                        <w:rPr>
                          <w:sz w:val="32"/>
                        </w:rPr>
                        <w:br/>
                        <w:t xml:space="preserve">September 21 </w:t>
                      </w:r>
                      <w:r>
                        <w:rPr>
                          <w:sz w:val="32"/>
                        </w:rPr>
                        <w:br/>
                        <w:t>September 28</w:t>
                      </w:r>
                      <w:r>
                        <w:rPr>
                          <w:sz w:val="32"/>
                        </w:rPr>
                        <w:br/>
                        <w:t>October 12</w:t>
                      </w:r>
                      <w:r>
                        <w:rPr>
                          <w:sz w:val="32"/>
                        </w:rPr>
                        <w:br/>
                        <w:t>October 19</w:t>
                      </w:r>
                      <w:r>
                        <w:rPr>
                          <w:sz w:val="32"/>
                        </w:rPr>
                        <w:br/>
                        <w:t>November 2</w:t>
                      </w:r>
                      <w:r>
                        <w:rPr>
                          <w:sz w:val="32"/>
                        </w:rPr>
                        <w:br/>
                        <w:t>November 9</w:t>
                      </w:r>
                      <w:r>
                        <w:rPr>
                          <w:sz w:val="32"/>
                        </w:rPr>
                        <w:br/>
                        <w:t>Nov</w:t>
                      </w:r>
                      <w:r w:rsidR="00CF3346">
                        <w:rPr>
                          <w:sz w:val="32"/>
                        </w:rPr>
                        <w:t>ember 16</w:t>
                      </w:r>
                      <w:r w:rsidR="00CF3346">
                        <w:rPr>
                          <w:sz w:val="32"/>
                        </w:rPr>
                        <w:br/>
                        <w:t>December 7</w:t>
                      </w:r>
                      <w:r w:rsidR="00CF3346">
                        <w:rPr>
                          <w:sz w:val="32"/>
                        </w:rPr>
                        <w:br/>
                        <w:t>December 14</w:t>
                      </w:r>
                      <w:r>
                        <w:rPr>
                          <w:sz w:val="32"/>
                        </w:rPr>
                        <w:br/>
                      </w:r>
                      <w:r w:rsidR="00172F72">
                        <w:rPr>
                          <w:sz w:val="32"/>
                        </w:rPr>
                        <w:t xml:space="preserve">January 4 </w:t>
                      </w:r>
                      <w:r>
                        <w:rPr>
                          <w:sz w:val="32"/>
                        </w:rPr>
                        <w:t>January 18</w:t>
                      </w:r>
                      <w:r>
                        <w:rPr>
                          <w:sz w:val="32"/>
                        </w:rPr>
                        <w:br/>
                        <w:t>January 25</w:t>
                      </w:r>
                      <w:r>
                        <w:rPr>
                          <w:sz w:val="32"/>
                        </w:rPr>
                        <w:br/>
                        <w:t>February 1</w:t>
                      </w:r>
                      <w:r>
                        <w:rPr>
                          <w:sz w:val="32"/>
                        </w:rPr>
                        <w:br/>
                        <w:t>February 8</w:t>
                      </w:r>
                      <w:r>
                        <w:rPr>
                          <w:sz w:val="32"/>
                        </w:rPr>
                        <w:br/>
                        <w:t>February 15</w:t>
                      </w:r>
                      <w:r>
                        <w:rPr>
                          <w:sz w:val="32"/>
                        </w:rPr>
                        <w:br/>
                        <w:t>February 22</w:t>
                      </w:r>
                      <w:r>
                        <w:rPr>
                          <w:sz w:val="32"/>
                        </w:rPr>
                        <w:br/>
                        <w:t>March</w:t>
                      </w:r>
                      <w:r w:rsidR="00172F72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8</w:t>
                      </w:r>
                      <w:r>
                        <w:rPr>
                          <w:sz w:val="32"/>
                        </w:rPr>
                        <w:br/>
                        <w:t>March 15</w:t>
                      </w:r>
                      <w:r>
                        <w:rPr>
                          <w:sz w:val="32"/>
                        </w:rPr>
                        <w:br/>
                        <w:t>March 22</w:t>
                      </w:r>
                      <w:r>
                        <w:rPr>
                          <w:sz w:val="32"/>
                        </w:rPr>
                        <w:br/>
                        <w:t>March 29</w:t>
                      </w:r>
                      <w:r>
                        <w:rPr>
                          <w:sz w:val="32"/>
                        </w:rPr>
                        <w:br/>
                        <w:t>April 5</w:t>
                      </w:r>
                      <w:r>
                        <w:rPr>
                          <w:sz w:val="32"/>
                        </w:rPr>
                        <w:br/>
                        <w:t>April 12</w:t>
                      </w:r>
                      <w:r>
                        <w:rPr>
                          <w:sz w:val="32"/>
                        </w:rPr>
                        <w:br/>
                        <w:t>April 19</w:t>
                      </w:r>
                      <w:r>
                        <w:rPr>
                          <w:sz w:val="32"/>
                        </w:rPr>
                        <w:br/>
                        <w:t>April 26</w:t>
                      </w:r>
                      <w:r>
                        <w:rPr>
                          <w:sz w:val="32"/>
                        </w:rPr>
                        <w:br/>
                        <w:t>May 3</w:t>
                      </w:r>
                      <w:r>
                        <w:rPr>
                          <w:sz w:val="32"/>
                        </w:rPr>
                        <w:br/>
                        <w:t>Ma</w:t>
                      </w:r>
                      <w:bookmarkStart w:id="1" w:name="_GoBack"/>
                      <w:bookmarkEnd w:id="1"/>
                      <w:r w:rsidR="00CF3346">
                        <w:rPr>
                          <w:sz w:val="32"/>
                        </w:rPr>
                        <w:t>y 17</w:t>
                      </w:r>
                      <w:r>
                        <w:rPr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72F7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690573" wp14:editId="0202E2E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43400" cy="7493000"/>
                <wp:effectExtent l="0" t="0" r="0" b="31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4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03" w:rsidRPr="00CF3346" w:rsidRDefault="00575EE0" w:rsidP="00FD3203">
                            <w:pPr>
                              <w:pStyle w:val="Heading1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CF3346">
                              <w:rPr>
                                <w:color w:val="00B0F0"/>
                                <w:sz w:val="72"/>
                                <w:szCs w:val="72"/>
                              </w:rPr>
                              <w:t>Mary Our Queen</w:t>
                            </w:r>
                          </w:p>
                          <w:p w:rsidR="00EF2855" w:rsidRPr="00575EE0" w:rsidRDefault="00575EE0" w:rsidP="00B462DE">
                            <w:pPr>
                              <w:pStyle w:val="tagline"/>
                              <w:rPr>
                                <w:sz w:val="112"/>
                                <w:szCs w:val="112"/>
                              </w:rPr>
                            </w:pPr>
                            <w:r w:rsidRPr="00575EE0">
                              <w:rPr>
                                <w:sz w:val="112"/>
                                <w:szCs w:val="112"/>
                              </w:rPr>
                              <w:t>Youth Ministry</w:t>
                            </w:r>
                          </w:p>
                          <w:p w:rsidR="00575EE0" w:rsidRDefault="00575EE0" w:rsidP="00575EE0">
                            <w:pPr>
                              <w:pStyle w:val="biglist"/>
                              <w:rPr>
                                <w:szCs w:val="36"/>
                              </w:rPr>
                            </w:pPr>
                            <w:r>
                              <w:t>Youth Group meets at 7:30 pm most Wednesdays of the month from September to May</w:t>
                            </w:r>
                          </w:p>
                          <w:p w:rsidR="00575EE0" w:rsidRPr="00575EE0" w:rsidRDefault="00575EE0" w:rsidP="00575EE0">
                            <w:pPr>
                              <w:pStyle w:val="biglis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OPEN TO ALL CURRENT </w:t>
                            </w:r>
                            <w:r w:rsidR="00172F72">
                              <w:t>8</w:t>
                            </w:r>
                            <w:r w:rsidR="00172F72" w:rsidRPr="00172F72">
                              <w:rPr>
                                <w:vertAlign w:val="superscript"/>
                              </w:rPr>
                              <w:t>th</w:t>
                            </w:r>
                            <w:r w:rsidR="00172F72">
                              <w:t xml:space="preserve"> GRADE AND </w:t>
                            </w:r>
                            <w:r>
                              <w:t>HIGH SCHOOL STUDENTS: PUBLIC, PRIVATE, AND HOME SCHOOL.</w:t>
                            </w:r>
                            <w:r>
                              <w:br/>
                            </w:r>
                            <w:r>
                              <w:br/>
                              <w:t>2016-2017 Special Events:</w:t>
                            </w:r>
                            <w:r>
                              <w:br/>
                              <w:t xml:space="preserve"> - Kick-off Party September 7</w:t>
                            </w:r>
                            <w:r>
                              <w:br/>
                              <w:t xml:space="preserve"> - Hayride October 23</w:t>
                            </w:r>
                            <w:r>
                              <w:br/>
                              <w:t xml:space="preserve"> - T</w:t>
                            </w:r>
                            <w:r w:rsidR="0011549F">
                              <w:t>rick-or-</w:t>
                            </w:r>
                            <w:r>
                              <w:t>Treat for Cans October 26</w:t>
                            </w:r>
                            <w:r w:rsidR="00CF3346">
                              <w:br/>
                              <w:t xml:space="preserve"> - Ice Skating December 21</w:t>
                            </w:r>
                            <w:r>
                              <w:br/>
                              <w:t xml:space="preserve"> - Bowling Night January (TBD)</w:t>
                            </w:r>
                            <w:r>
                              <w:br/>
                              <w:t xml:space="preserve"> - Senior Mass and Dinner April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1.5pt;width:342pt;height:5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" filled="f" stroked="f">
                <v:textbox>
                  <w:txbxContent>
                    <w:p w:rsidR="00FD3203" w:rsidRPr="00CF3346" w:rsidRDefault="00575EE0" w:rsidP="00FD3203">
                      <w:pPr>
                        <w:pStyle w:val="Heading1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CF3346">
                        <w:rPr>
                          <w:color w:val="00B0F0"/>
                          <w:sz w:val="72"/>
                          <w:szCs w:val="72"/>
                        </w:rPr>
                        <w:t>Mary Our Queen</w:t>
                      </w:r>
                    </w:p>
                    <w:p w:rsidR="00EF2855" w:rsidRPr="00575EE0" w:rsidRDefault="00575EE0" w:rsidP="00B462DE">
                      <w:pPr>
                        <w:pStyle w:val="tagline"/>
                        <w:rPr>
                          <w:sz w:val="112"/>
                          <w:szCs w:val="112"/>
                        </w:rPr>
                      </w:pPr>
                      <w:r w:rsidRPr="00575EE0">
                        <w:rPr>
                          <w:sz w:val="112"/>
                          <w:szCs w:val="112"/>
                        </w:rPr>
                        <w:t>Youth Ministry</w:t>
                      </w:r>
                    </w:p>
                    <w:p w:rsidR="00575EE0" w:rsidRDefault="00575EE0" w:rsidP="00575EE0">
                      <w:pPr>
                        <w:pStyle w:val="biglist"/>
                        <w:rPr>
                          <w:szCs w:val="36"/>
                        </w:rPr>
                      </w:pPr>
                      <w:r>
                        <w:t>Youth Group meets at 7:30 pm most Wednesdays of the month from September to May</w:t>
                      </w:r>
                    </w:p>
                    <w:p w:rsidR="00575EE0" w:rsidRPr="00575EE0" w:rsidRDefault="00575EE0" w:rsidP="00575EE0">
                      <w:pPr>
                        <w:pStyle w:val="biglist"/>
                        <w:numPr>
                          <w:ilvl w:val="0"/>
                          <w:numId w:val="0"/>
                        </w:numPr>
                      </w:pPr>
                      <w:r>
                        <w:t xml:space="preserve">OPEN TO ALL CURRENT </w:t>
                      </w:r>
                      <w:r w:rsidR="00172F72">
                        <w:t>8</w:t>
                      </w:r>
                      <w:r w:rsidR="00172F72" w:rsidRPr="00172F72">
                        <w:rPr>
                          <w:vertAlign w:val="superscript"/>
                        </w:rPr>
                        <w:t>th</w:t>
                      </w:r>
                      <w:r w:rsidR="00172F72">
                        <w:t xml:space="preserve"> GRADE AND </w:t>
                      </w:r>
                      <w:r>
                        <w:t>HIGH SCHOOL STUDENTS: PUBLIC, PRIVATE, AND HOME SCHOOL.</w:t>
                      </w:r>
                      <w:r>
                        <w:br/>
                      </w:r>
                      <w:r>
                        <w:br/>
                        <w:t>2016-2017 Special Events:</w:t>
                      </w:r>
                      <w:r>
                        <w:br/>
                        <w:t xml:space="preserve"> - Kick-off Party September 7</w:t>
                      </w:r>
                      <w:r>
                        <w:br/>
                        <w:t xml:space="preserve"> - Hayride October 23</w:t>
                      </w:r>
                      <w:r>
                        <w:br/>
                        <w:t xml:space="preserve"> - T</w:t>
                      </w:r>
                      <w:r w:rsidR="0011549F">
                        <w:t>rick-or-</w:t>
                      </w:r>
                      <w:r>
                        <w:t>Treat for Cans October 26</w:t>
                      </w:r>
                      <w:r w:rsidR="00CF3346">
                        <w:br/>
                        <w:t xml:space="preserve"> - Ice Skating December 21</w:t>
                      </w:r>
                      <w:r>
                        <w:br/>
                        <w:t xml:space="preserve"> - Bowling Night January (TBD)</w:t>
                      </w:r>
                      <w:r>
                        <w:br/>
                        <w:t xml:space="preserve"> - Senior Mass and Dinner April 23</w:t>
                      </w:r>
                    </w:p>
                  </w:txbxContent>
                </v:textbox>
              </v:shape>
            </w:pict>
          </mc:Fallback>
        </mc:AlternateContent>
      </w:r>
      <w:r w:rsidR="00172F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65389" wp14:editId="2A7F9666">
                <wp:simplePos x="0" y="0"/>
                <wp:positionH relativeFrom="column">
                  <wp:posOffset>0</wp:posOffset>
                </wp:positionH>
                <wp:positionV relativeFrom="paragraph">
                  <wp:posOffset>7416800</wp:posOffset>
                </wp:positionV>
                <wp:extent cx="4000500" cy="1346200"/>
                <wp:effectExtent l="0" t="0" r="0" b="317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91D" w:rsidRPr="00CF3346" w:rsidRDefault="00575EE0" w:rsidP="00F17719">
                            <w:pPr>
                              <w:pStyle w:val="BizName"/>
                              <w:rPr>
                                <w:color w:val="00B0F0"/>
                              </w:rPr>
                            </w:pPr>
                            <w:r w:rsidRPr="00CF3346">
                              <w:rPr>
                                <w:color w:val="00B0F0"/>
                              </w:rPr>
                              <w:t>Mary Our Queen Catholic Church</w:t>
                            </w:r>
                          </w:p>
                          <w:p w:rsidR="00DD191D" w:rsidRDefault="00575EE0" w:rsidP="00A81F86">
                            <w:pPr>
                              <w:pStyle w:val="Address"/>
                            </w:pPr>
                            <w:r>
                              <w:t>3535 S 119</w:t>
                            </w:r>
                            <w:r w:rsidRPr="00575EE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  <w:r>
                              <w:tab/>
                            </w:r>
                          </w:p>
                          <w:p w:rsidR="00DD191D" w:rsidRDefault="00575EE0" w:rsidP="00A81F86">
                            <w:pPr>
                              <w:pStyle w:val="Address"/>
                            </w:pPr>
                            <w:r>
                              <w:t>Omaha, Nebraska 68144</w:t>
                            </w:r>
                          </w:p>
                          <w:p w:rsidR="00DD191D" w:rsidRDefault="00DD191D" w:rsidP="00CF3346">
                            <w:pPr>
                              <w:pStyle w:val="Address"/>
                            </w:pPr>
                            <w:r>
                              <w:t>Phone (</w:t>
                            </w:r>
                            <w:r w:rsidR="00575EE0">
                              <w:t>402</w:t>
                            </w:r>
                            <w:r>
                              <w:t xml:space="preserve">) </w:t>
                            </w:r>
                            <w:r w:rsidR="00575EE0">
                              <w:t>639-7654</w:t>
                            </w:r>
                            <w:r w:rsidR="00CF3346">
                              <w:br/>
                              <w:t>jemoser@archomaha.org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0;margin-top:584pt;width:31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B/gwIAABE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" stroked="f">
                <v:textbox>
                  <w:txbxContent>
                    <w:p w:rsidR="00DD191D" w:rsidRPr="00CF3346" w:rsidRDefault="00575EE0" w:rsidP="00F17719">
                      <w:pPr>
                        <w:pStyle w:val="BizName"/>
                        <w:rPr>
                          <w:color w:val="00B0F0"/>
                        </w:rPr>
                      </w:pPr>
                      <w:r w:rsidRPr="00CF3346">
                        <w:rPr>
                          <w:color w:val="00B0F0"/>
                        </w:rPr>
                        <w:t>Mary Our Queen Catholic Church</w:t>
                      </w:r>
                    </w:p>
                    <w:p w:rsidR="00DD191D" w:rsidRDefault="00575EE0" w:rsidP="00A81F86">
                      <w:pPr>
                        <w:pStyle w:val="Address"/>
                      </w:pPr>
                      <w:r>
                        <w:t>3535 S 119</w:t>
                      </w:r>
                      <w:r w:rsidRPr="00575EE0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  <w:r>
                        <w:tab/>
                      </w:r>
                    </w:p>
                    <w:p w:rsidR="00DD191D" w:rsidRDefault="00575EE0" w:rsidP="00A81F86">
                      <w:pPr>
                        <w:pStyle w:val="Address"/>
                      </w:pPr>
                      <w:r>
                        <w:t>Omaha, Nebraska 68144</w:t>
                      </w:r>
                    </w:p>
                    <w:p w:rsidR="00DD191D" w:rsidRDefault="00DD191D" w:rsidP="00CF3346">
                      <w:pPr>
                        <w:pStyle w:val="Address"/>
                      </w:pPr>
                      <w:r>
                        <w:t>Phone (</w:t>
                      </w:r>
                      <w:r w:rsidR="00575EE0">
                        <w:t>402</w:t>
                      </w:r>
                      <w:r>
                        <w:t xml:space="preserve">) </w:t>
                      </w:r>
                      <w:r w:rsidR="00575EE0">
                        <w:t>639-7654</w:t>
                      </w:r>
                      <w:r w:rsidR="00CF3346">
                        <w:br/>
                        <w:t>jemoser@archomaha.org</w:t>
                      </w:r>
                    </w:p>
                  </w:txbxContent>
                </v:textbox>
              </v:shape>
            </w:pict>
          </mc:Fallback>
        </mc:AlternateContent>
      </w:r>
      <w:r w:rsidR="00172F7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828800" cy="88392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3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35001"/>
                          </a:schemeClr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5in;margin-top:0;width:2in;height:6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" fillcolor="#8db3e2 [1311]" strokecolor="#930">
                <v:fill opacity="22873f"/>
              </v:roundrect>
            </w:pict>
          </mc:Fallback>
        </mc:AlternateContent>
      </w:r>
      <w:r w:rsidR="00172F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19050</wp:posOffset>
                </wp:positionV>
                <wp:extent cx="1423035" cy="709930"/>
                <wp:effectExtent l="3175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72" w:rsidRDefault="00172F72" w:rsidP="00172F72">
                            <w:pPr>
                              <w:jc w:val="center"/>
                            </w:pPr>
                            <w:r>
                              <w:t>Youth Group Meetings</w:t>
                            </w:r>
                          </w:p>
                          <w:p w:rsidR="00172F72" w:rsidRDefault="00172F72" w:rsidP="00172F72">
                            <w:pPr>
                              <w:jc w:val="center"/>
                            </w:pPr>
                            <w: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73pt;margin-top:1.5pt;width:112.05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L4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" filled="f" stroked="f">
                <v:textbox>
                  <w:txbxContent>
                    <w:p w:rsidR="00172F72" w:rsidRDefault="00172F72" w:rsidP="00172F72">
                      <w:pPr>
                        <w:jc w:val="center"/>
                      </w:pPr>
                      <w:r>
                        <w:t>Youth Group Meetings</w:t>
                      </w:r>
                    </w:p>
                    <w:p w:rsidR="00172F72" w:rsidRDefault="00172F72" w:rsidP="00172F72">
                      <w:pPr>
                        <w:jc w:val="center"/>
                      </w:pPr>
                      <w: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 w:rsidR="00172F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6400800" cy="82296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43" w:rsidRDefault="00F52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52.8pt;margin-top:0;width:7in;height:9in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OHhgIAABg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" stroked="f">
                <v:textbox>
                  <w:txbxContent>
                    <w:p w:rsidR="00F52043" w:rsidRDefault="00F52043"/>
                  </w:txbxContent>
                </v:textbox>
              </v:shape>
            </w:pict>
          </mc:Fallback>
        </mc:AlternateContent>
      </w:r>
    </w:p>
    <w:sectPr w:rsidR="00D67844" w:rsidSect="00EF2855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504_"/>
      </v:shape>
    </w:pict>
  </w:numPicBullet>
  <w:numPicBullet w:numPicBulletId="1">
    <w:pict>
      <v:shape id="_x0000_i1031" type="#_x0000_t75" style="width:11pt;height:11pt" o:bullet="t">
        <v:imagedata r:id="rId2" o:title="BD14578_"/>
      </v:shape>
    </w:pict>
  </w:numPicBullet>
  <w:numPicBullet w:numPicBulletId="2">
    <w:pict>
      <v:shape id="_x0000_i1032" type="#_x0000_t75" style="width:11pt;height:11pt" o:bullet="t">
        <v:imagedata r:id="rId3" o:title="BD14565_"/>
      </v:shape>
    </w:pict>
  </w:numPicBullet>
  <w:numPicBullet w:numPicBulletId="3">
    <w:pict>
      <v:shape id="_x0000_i1033" type="#_x0000_t75" style="width:9pt;height:9pt" o:bullet="t">
        <v:imagedata r:id="rId4" o:title="BD14754_"/>
      </v:shape>
    </w:pict>
  </w:numPicBullet>
  <w:abstractNum w:abstractNumId="0">
    <w:nsid w:val="06D54E72"/>
    <w:multiLevelType w:val="multilevel"/>
    <w:tmpl w:val="B01466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524EA"/>
    <w:multiLevelType w:val="multilevel"/>
    <w:tmpl w:val="42CA978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F30A8D"/>
    <w:multiLevelType w:val="multilevel"/>
    <w:tmpl w:val="A06A780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3256FD"/>
    <w:multiLevelType w:val="multilevel"/>
    <w:tmpl w:val="E87A1D8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05704F"/>
    <w:multiLevelType w:val="multilevel"/>
    <w:tmpl w:val="4698CA0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28506E"/>
    <w:multiLevelType w:val="multilevel"/>
    <w:tmpl w:val="4FA86AE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F90519"/>
    <w:multiLevelType w:val="hybridMultilevel"/>
    <w:tmpl w:val="82F8D38A"/>
    <w:lvl w:ilvl="0" w:tplc="E3D05724">
      <w:start w:val="1"/>
      <w:numFmt w:val="bullet"/>
      <w:pStyle w:val="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587F6E"/>
    <w:multiLevelType w:val="multilevel"/>
    <w:tmpl w:val="47F27F42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E0"/>
    <w:rsid w:val="000F41A9"/>
    <w:rsid w:val="0011549F"/>
    <w:rsid w:val="0016644F"/>
    <w:rsid w:val="00172F72"/>
    <w:rsid w:val="00375BBD"/>
    <w:rsid w:val="005472F2"/>
    <w:rsid w:val="00575EE0"/>
    <w:rsid w:val="0058046C"/>
    <w:rsid w:val="006131AD"/>
    <w:rsid w:val="0070210B"/>
    <w:rsid w:val="007F3521"/>
    <w:rsid w:val="00823805"/>
    <w:rsid w:val="00845C44"/>
    <w:rsid w:val="008815A8"/>
    <w:rsid w:val="008911FB"/>
    <w:rsid w:val="009017AF"/>
    <w:rsid w:val="00A81F86"/>
    <w:rsid w:val="00B462DE"/>
    <w:rsid w:val="00BC6426"/>
    <w:rsid w:val="00C40FA8"/>
    <w:rsid w:val="00CF3346"/>
    <w:rsid w:val="00D67844"/>
    <w:rsid w:val="00DD191D"/>
    <w:rsid w:val="00E97262"/>
    <w:rsid w:val="00EA5E8D"/>
    <w:rsid w:val="00EF2855"/>
    <w:rsid w:val="00F04A86"/>
    <w:rsid w:val="00F17719"/>
    <w:rsid w:val="00F5204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ccec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B"/>
    <w:rPr>
      <w:rFonts w:ascii="Tahoma" w:hAnsi="Tahoma"/>
      <w:b/>
      <w:sz w:val="24"/>
      <w:szCs w:val="24"/>
    </w:rPr>
  </w:style>
  <w:style w:type="paragraph" w:styleId="Heading1">
    <w:name w:val="heading 1"/>
    <w:basedOn w:val="Normal"/>
    <w:next w:val="Normal"/>
    <w:qFormat/>
    <w:rsid w:val="00E97262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8815A8"/>
    <w:pPr>
      <w:keepNext/>
      <w:spacing w:before="60" w:after="240"/>
      <w:jc w:val="center"/>
      <w:outlineLvl w:val="1"/>
    </w:pPr>
    <w:rPr>
      <w:rFonts w:cs="Arial"/>
      <w:bCs/>
      <w:iCs/>
      <w:color w:val="CC6600"/>
      <w:sz w:val="36"/>
      <w:szCs w:val="32"/>
    </w:rPr>
  </w:style>
  <w:style w:type="paragraph" w:styleId="Heading3">
    <w:name w:val="heading 3"/>
    <w:basedOn w:val="Normal"/>
    <w:next w:val="Normal"/>
    <w:qFormat/>
    <w:rsid w:val="00F1771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rsid w:val="007F3521"/>
    <w:pPr>
      <w:numPr>
        <w:numId w:val="1"/>
      </w:numPr>
      <w:spacing w:after="240"/>
    </w:pPr>
    <w:rPr>
      <w:rFonts w:ascii="Tahoma" w:hAnsi="Tahoma"/>
      <w:sz w:val="28"/>
      <w:szCs w:val="32"/>
    </w:rPr>
  </w:style>
  <w:style w:type="paragraph" w:customStyle="1" w:styleId="Special">
    <w:name w:val="Special"/>
    <w:basedOn w:val="Heading2"/>
    <w:rsid w:val="008815A8"/>
    <w:pPr>
      <w:spacing w:after="400"/>
    </w:pPr>
    <w:rPr>
      <w:color w:val="auto"/>
      <w:sz w:val="40"/>
    </w:rPr>
  </w:style>
  <w:style w:type="paragraph" w:customStyle="1" w:styleId="tagline">
    <w:name w:val="tagline"/>
    <w:basedOn w:val="Heading2"/>
    <w:rsid w:val="008815A8"/>
    <w:pPr>
      <w:spacing w:after="400"/>
      <w:jc w:val="left"/>
    </w:pPr>
    <w:rPr>
      <w:color w:val="333399"/>
      <w:sz w:val="40"/>
      <w:szCs w:val="40"/>
    </w:rPr>
  </w:style>
  <w:style w:type="paragraph" w:customStyle="1" w:styleId="biglist">
    <w:name w:val="biglist"/>
    <w:basedOn w:val="tagline"/>
    <w:rsid w:val="008815A8"/>
    <w:pPr>
      <w:numPr>
        <w:numId w:val="9"/>
      </w:numPr>
      <w:spacing w:after="800"/>
    </w:pPr>
    <w:rPr>
      <w:b w:val="0"/>
      <w:color w:val="auto"/>
      <w:sz w:val="36"/>
    </w:rPr>
  </w:style>
  <w:style w:type="paragraph" w:customStyle="1" w:styleId="Hours">
    <w:name w:val="Hours"/>
    <w:basedOn w:val="Normal"/>
    <w:rsid w:val="008815A8"/>
    <w:pPr>
      <w:spacing w:after="120"/>
    </w:pPr>
    <w:rPr>
      <w:sz w:val="22"/>
    </w:rPr>
  </w:style>
  <w:style w:type="paragraph" w:customStyle="1" w:styleId="BizName">
    <w:name w:val="BizName"/>
    <w:basedOn w:val="Normal"/>
    <w:rsid w:val="008911FB"/>
    <w:rPr>
      <w:rFonts w:ascii="Arial Black" w:hAnsi="Arial Black"/>
      <w:b w:val="0"/>
      <w:color w:val="CC3300"/>
      <w:sz w:val="32"/>
    </w:rPr>
  </w:style>
  <w:style w:type="character" w:styleId="Hyperlink">
    <w:name w:val="Hyperlink"/>
    <w:basedOn w:val="DefaultParagraphFont"/>
    <w:rsid w:val="00F17719"/>
    <w:rPr>
      <w:color w:val="0000FF"/>
      <w:u w:val="single"/>
    </w:rPr>
  </w:style>
  <w:style w:type="paragraph" w:customStyle="1" w:styleId="Location">
    <w:name w:val="Location"/>
    <w:basedOn w:val="Hours"/>
    <w:rsid w:val="00A81F86"/>
    <w:pPr>
      <w:spacing w:before="120" w:after="0"/>
    </w:pPr>
  </w:style>
  <w:style w:type="paragraph" w:customStyle="1" w:styleId="Address">
    <w:name w:val="Address"/>
    <w:basedOn w:val="Normal"/>
    <w:rsid w:val="00A81F86"/>
  </w:style>
  <w:style w:type="paragraph" w:styleId="BalloonText">
    <w:name w:val="Balloon Text"/>
    <w:basedOn w:val="Normal"/>
    <w:link w:val="BalloonTextChar"/>
    <w:uiPriority w:val="99"/>
    <w:semiHidden/>
    <w:unhideWhenUsed/>
    <w:rsid w:val="00172F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7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B"/>
    <w:rPr>
      <w:rFonts w:ascii="Tahoma" w:hAnsi="Tahoma"/>
      <w:b/>
      <w:sz w:val="24"/>
      <w:szCs w:val="24"/>
    </w:rPr>
  </w:style>
  <w:style w:type="paragraph" w:styleId="Heading1">
    <w:name w:val="heading 1"/>
    <w:basedOn w:val="Normal"/>
    <w:next w:val="Normal"/>
    <w:qFormat/>
    <w:rsid w:val="00E97262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8815A8"/>
    <w:pPr>
      <w:keepNext/>
      <w:spacing w:before="60" w:after="240"/>
      <w:jc w:val="center"/>
      <w:outlineLvl w:val="1"/>
    </w:pPr>
    <w:rPr>
      <w:rFonts w:cs="Arial"/>
      <w:bCs/>
      <w:iCs/>
      <w:color w:val="CC6600"/>
      <w:sz w:val="36"/>
      <w:szCs w:val="32"/>
    </w:rPr>
  </w:style>
  <w:style w:type="paragraph" w:styleId="Heading3">
    <w:name w:val="heading 3"/>
    <w:basedOn w:val="Normal"/>
    <w:next w:val="Normal"/>
    <w:qFormat/>
    <w:rsid w:val="00F1771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rsid w:val="007F3521"/>
    <w:pPr>
      <w:numPr>
        <w:numId w:val="1"/>
      </w:numPr>
      <w:spacing w:after="240"/>
    </w:pPr>
    <w:rPr>
      <w:rFonts w:ascii="Tahoma" w:hAnsi="Tahoma"/>
      <w:sz w:val="28"/>
      <w:szCs w:val="32"/>
    </w:rPr>
  </w:style>
  <w:style w:type="paragraph" w:customStyle="1" w:styleId="Special">
    <w:name w:val="Special"/>
    <w:basedOn w:val="Heading2"/>
    <w:rsid w:val="008815A8"/>
    <w:pPr>
      <w:spacing w:after="400"/>
    </w:pPr>
    <w:rPr>
      <w:color w:val="auto"/>
      <w:sz w:val="40"/>
    </w:rPr>
  </w:style>
  <w:style w:type="paragraph" w:customStyle="1" w:styleId="tagline">
    <w:name w:val="tagline"/>
    <w:basedOn w:val="Heading2"/>
    <w:rsid w:val="008815A8"/>
    <w:pPr>
      <w:spacing w:after="400"/>
      <w:jc w:val="left"/>
    </w:pPr>
    <w:rPr>
      <w:color w:val="333399"/>
      <w:sz w:val="40"/>
      <w:szCs w:val="40"/>
    </w:rPr>
  </w:style>
  <w:style w:type="paragraph" w:customStyle="1" w:styleId="biglist">
    <w:name w:val="biglist"/>
    <w:basedOn w:val="tagline"/>
    <w:rsid w:val="008815A8"/>
    <w:pPr>
      <w:numPr>
        <w:numId w:val="9"/>
      </w:numPr>
      <w:spacing w:after="800"/>
    </w:pPr>
    <w:rPr>
      <w:b w:val="0"/>
      <w:color w:val="auto"/>
      <w:sz w:val="36"/>
    </w:rPr>
  </w:style>
  <w:style w:type="paragraph" w:customStyle="1" w:styleId="Hours">
    <w:name w:val="Hours"/>
    <w:basedOn w:val="Normal"/>
    <w:rsid w:val="008815A8"/>
    <w:pPr>
      <w:spacing w:after="120"/>
    </w:pPr>
    <w:rPr>
      <w:sz w:val="22"/>
    </w:rPr>
  </w:style>
  <w:style w:type="paragraph" w:customStyle="1" w:styleId="BizName">
    <w:name w:val="BizName"/>
    <w:basedOn w:val="Normal"/>
    <w:rsid w:val="008911FB"/>
    <w:rPr>
      <w:rFonts w:ascii="Arial Black" w:hAnsi="Arial Black"/>
      <w:b w:val="0"/>
      <w:color w:val="CC3300"/>
      <w:sz w:val="32"/>
    </w:rPr>
  </w:style>
  <w:style w:type="character" w:styleId="Hyperlink">
    <w:name w:val="Hyperlink"/>
    <w:basedOn w:val="DefaultParagraphFont"/>
    <w:rsid w:val="00F17719"/>
    <w:rPr>
      <w:color w:val="0000FF"/>
      <w:u w:val="single"/>
    </w:rPr>
  </w:style>
  <w:style w:type="paragraph" w:customStyle="1" w:styleId="Location">
    <w:name w:val="Location"/>
    <w:basedOn w:val="Hours"/>
    <w:rsid w:val="00A81F86"/>
    <w:pPr>
      <w:spacing w:before="120" w:after="0"/>
    </w:pPr>
  </w:style>
  <w:style w:type="paragraph" w:customStyle="1" w:styleId="Address">
    <w:name w:val="Address"/>
    <w:basedOn w:val="Normal"/>
    <w:rsid w:val="00A81F86"/>
  </w:style>
  <w:style w:type="paragraph" w:styleId="BalloonText">
    <w:name w:val="Balloon Text"/>
    <w:basedOn w:val="Normal"/>
    <w:link w:val="BalloonTextChar"/>
    <w:uiPriority w:val="99"/>
    <w:semiHidden/>
    <w:unhideWhenUsed/>
    <w:rsid w:val="00172F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7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ser\AppData\Roaming\Microsoft\Templates\Small-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Small-business flyer</Template>
  <TotalTime>928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Moser</dc:creator>
  <cp:lastModifiedBy>Jordan Moser</cp:lastModifiedBy>
  <cp:revision>5</cp:revision>
  <cp:lastPrinted>2016-09-01T00:46:00Z</cp:lastPrinted>
  <dcterms:created xsi:type="dcterms:W3CDTF">2016-08-31T14:24:00Z</dcterms:created>
  <dcterms:modified xsi:type="dcterms:W3CDTF">2016-09-01T14:28:00Z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TC060861731033</vt:lpwstr>
  </property>
</Properties>
</file>